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2268"/>
        <w:gridCol w:w="142"/>
        <w:gridCol w:w="283"/>
        <w:gridCol w:w="1559"/>
        <w:gridCol w:w="142"/>
        <w:gridCol w:w="425"/>
        <w:gridCol w:w="3389"/>
      </w:tblGrid>
      <w:tr w:rsidR="001E2CC9" w:rsidRPr="00D105F7" w:rsidTr="00036000">
        <w:tc>
          <w:tcPr>
            <w:tcW w:w="4390" w:type="dxa"/>
            <w:gridSpan w:val="3"/>
          </w:tcPr>
          <w:p w:rsidR="001E2CC9" w:rsidRPr="00D105F7" w:rsidRDefault="001E2CC9" w:rsidP="00D105F7">
            <w:pPr>
              <w:spacing w:after="0" w:line="240" w:lineRule="auto"/>
              <w:rPr>
                <w:b/>
                <w:color w:val="C00000"/>
              </w:rPr>
            </w:pPr>
            <w:r w:rsidRPr="00D105F7">
              <w:rPr>
                <w:b/>
                <w:color w:val="C00000"/>
              </w:rPr>
              <w:t>Your Details</w:t>
            </w:r>
          </w:p>
        </w:tc>
        <w:tc>
          <w:tcPr>
            <w:tcW w:w="5798" w:type="dxa"/>
            <w:gridSpan w:val="5"/>
          </w:tcPr>
          <w:p w:rsidR="001E2CC9" w:rsidRPr="00D105F7" w:rsidRDefault="001E2CC9" w:rsidP="00D105F7">
            <w:pPr>
              <w:spacing w:after="0" w:line="240" w:lineRule="auto"/>
              <w:rPr>
                <w:b/>
                <w:color w:val="C00000"/>
              </w:rPr>
            </w:pPr>
            <w:r w:rsidRPr="00D105F7">
              <w:rPr>
                <w:b/>
                <w:color w:val="C00000"/>
              </w:rPr>
              <w:t>Next of Kin (emergency contact)</w:t>
            </w:r>
          </w:p>
        </w:tc>
      </w:tr>
      <w:tr w:rsidR="001E2CC9" w:rsidRPr="00D105F7" w:rsidTr="00036000">
        <w:tc>
          <w:tcPr>
            <w:tcW w:w="1980" w:type="dxa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Full Name</w:t>
            </w:r>
          </w:p>
        </w:tc>
        <w:tc>
          <w:tcPr>
            <w:tcW w:w="2410" w:type="dxa"/>
            <w:gridSpan w:val="2"/>
          </w:tcPr>
          <w:p w:rsidR="001E2CC9" w:rsidRPr="00D105F7" w:rsidRDefault="001E2CC9" w:rsidP="00D105F7">
            <w:pPr>
              <w:spacing w:after="0" w:line="240" w:lineRule="auto"/>
            </w:pPr>
          </w:p>
        </w:tc>
        <w:tc>
          <w:tcPr>
            <w:tcW w:w="1984" w:type="dxa"/>
            <w:gridSpan w:val="3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Full Name</w:t>
            </w:r>
          </w:p>
        </w:tc>
        <w:tc>
          <w:tcPr>
            <w:tcW w:w="3814" w:type="dxa"/>
            <w:gridSpan w:val="2"/>
          </w:tcPr>
          <w:p w:rsidR="001E2CC9" w:rsidRPr="00D105F7" w:rsidRDefault="001E2CC9" w:rsidP="00D105F7">
            <w:pPr>
              <w:spacing w:after="0" w:line="240" w:lineRule="auto"/>
            </w:pPr>
          </w:p>
        </w:tc>
      </w:tr>
      <w:tr w:rsidR="001E2CC9" w:rsidRPr="00D105F7" w:rsidTr="00036000">
        <w:trPr>
          <w:trHeight w:val="848"/>
        </w:trPr>
        <w:tc>
          <w:tcPr>
            <w:tcW w:w="4390" w:type="dxa"/>
            <w:gridSpan w:val="3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Address</w:t>
            </w:r>
          </w:p>
        </w:tc>
        <w:tc>
          <w:tcPr>
            <w:tcW w:w="1984" w:type="dxa"/>
            <w:gridSpan w:val="3"/>
            <w:vMerge w:val="restart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Address</w:t>
            </w:r>
          </w:p>
        </w:tc>
        <w:tc>
          <w:tcPr>
            <w:tcW w:w="3814" w:type="dxa"/>
            <w:gridSpan w:val="2"/>
            <w:vMerge w:val="restart"/>
          </w:tcPr>
          <w:p w:rsidR="001E2CC9" w:rsidRPr="00D105F7" w:rsidRDefault="001E2CC9" w:rsidP="00D105F7">
            <w:pPr>
              <w:spacing w:after="0" w:line="240" w:lineRule="auto"/>
            </w:pPr>
          </w:p>
        </w:tc>
      </w:tr>
      <w:tr w:rsidR="001E2CC9" w:rsidRPr="00D105F7" w:rsidTr="00036000">
        <w:trPr>
          <w:trHeight w:val="283"/>
        </w:trPr>
        <w:tc>
          <w:tcPr>
            <w:tcW w:w="4390" w:type="dxa"/>
            <w:gridSpan w:val="3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 xml:space="preserve">Postcode </w:t>
            </w:r>
          </w:p>
        </w:tc>
        <w:tc>
          <w:tcPr>
            <w:tcW w:w="1984" w:type="dxa"/>
            <w:gridSpan w:val="3"/>
            <w:vMerge/>
          </w:tcPr>
          <w:p w:rsidR="001E2CC9" w:rsidRPr="00D105F7" w:rsidRDefault="001E2CC9" w:rsidP="00D105F7">
            <w:pPr>
              <w:spacing w:after="0" w:line="240" w:lineRule="auto"/>
            </w:pPr>
          </w:p>
        </w:tc>
        <w:tc>
          <w:tcPr>
            <w:tcW w:w="3814" w:type="dxa"/>
            <w:gridSpan w:val="2"/>
            <w:vMerge/>
          </w:tcPr>
          <w:p w:rsidR="001E2CC9" w:rsidRPr="00D105F7" w:rsidRDefault="001E2CC9" w:rsidP="00D105F7">
            <w:pPr>
              <w:spacing w:after="0" w:line="240" w:lineRule="auto"/>
            </w:pPr>
          </w:p>
        </w:tc>
      </w:tr>
      <w:tr w:rsidR="001E2CC9" w:rsidRPr="00D105F7" w:rsidTr="00036000">
        <w:tc>
          <w:tcPr>
            <w:tcW w:w="4390" w:type="dxa"/>
            <w:gridSpan w:val="3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 xml:space="preserve">Date of birth                          /          /    </w:t>
            </w:r>
          </w:p>
        </w:tc>
        <w:tc>
          <w:tcPr>
            <w:tcW w:w="1984" w:type="dxa"/>
            <w:gridSpan w:val="3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Relationship to you</w:t>
            </w:r>
          </w:p>
        </w:tc>
        <w:tc>
          <w:tcPr>
            <w:tcW w:w="3814" w:type="dxa"/>
            <w:gridSpan w:val="2"/>
          </w:tcPr>
          <w:p w:rsidR="001E2CC9" w:rsidRPr="00D105F7" w:rsidRDefault="001E2CC9" w:rsidP="00D105F7">
            <w:pPr>
              <w:spacing w:after="0" w:line="240" w:lineRule="auto"/>
            </w:pPr>
          </w:p>
        </w:tc>
      </w:tr>
      <w:tr w:rsidR="001E2CC9" w:rsidRPr="00D105F7" w:rsidTr="00036000">
        <w:tc>
          <w:tcPr>
            <w:tcW w:w="4390" w:type="dxa"/>
            <w:gridSpan w:val="3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Telephone/Mobile</w:t>
            </w:r>
          </w:p>
        </w:tc>
        <w:tc>
          <w:tcPr>
            <w:tcW w:w="1984" w:type="dxa"/>
            <w:gridSpan w:val="3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Telephone/Mobile</w:t>
            </w:r>
          </w:p>
        </w:tc>
        <w:tc>
          <w:tcPr>
            <w:tcW w:w="3814" w:type="dxa"/>
            <w:gridSpan w:val="2"/>
          </w:tcPr>
          <w:p w:rsidR="001E2CC9" w:rsidRPr="00D105F7" w:rsidRDefault="001E2CC9" w:rsidP="00D105F7">
            <w:pPr>
              <w:spacing w:after="0" w:line="240" w:lineRule="auto"/>
            </w:pPr>
          </w:p>
        </w:tc>
      </w:tr>
      <w:tr w:rsidR="001E2CC9" w:rsidRPr="00D105F7" w:rsidTr="00036000">
        <w:tc>
          <w:tcPr>
            <w:tcW w:w="10188" w:type="dxa"/>
            <w:gridSpan w:val="8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Email</w:t>
            </w:r>
          </w:p>
        </w:tc>
      </w:tr>
      <w:tr w:rsidR="001E2CC9" w:rsidRPr="00D105F7" w:rsidTr="00036000">
        <w:tc>
          <w:tcPr>
            <w:tcW w:w="10188" w:type="dxa"/>
            <w:gridSpan w:val="8"/>
          </w:tcPr>
          <w:p w:rsidR="001E2CC9" w:rsidRPr="00D105F7" w:rsidRDefault="001E2CC9" w:rsidP="00D105F7">
            <w:pPr>
              <w:spacing w:after="0" w:line="240" w:lineRule="auto"/>
              <w:rPr>
                <w:b/>
              </w:rPr>
            </w:pPr>
            <w:r w:rsidRPr="00D105F7">
              <w:rPr>
                <w:b/>
                <w:color w:val="C00000"/>
              </w:rPr>
              <w:t>Additional information</w:t>
            </w:r>
          </w:p>
        </w:tc>
      </w:tr>
      <w:tr w:rsidR="001E2CC9" w:rsidRPr="00D105F7" w:rsidTr="00036000">
        <w:trPr>
          <w:trHeight w:val="405"/>
        </w:trPr>
        <w:tc>
          <w:tcPr>
            <w:tcW w:w="1980" w:type="dxa"/>
            <w:vMerge w:val="restart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Are you currently involved in other form/s of exercise?</w:t>
            </w:r>
          </w:p>
          <w:p w:rsidR="001E2CC9" w:rsidRPr="00D105F7" w:rsidRDefault="001E2CC9" w:rsidP="00D105F7">
            <w:pPr>
              <w:spacing w:after="0" w:line="240" w:lineRule="auto"/>
            </w:pPr>
            <w:r w:rsidRPr="00D105F7">
              <w:t>If yes, please state.</w:t>
            </w:r>
          </w:p>
        </w:tc>
        <w:tc>
          <w:tcPr>
            <w:tcW w:w="2268" w:type="dxa"/>
            <w:vMerge w:val="restart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Yes</w:t>
            </w:r>
          </w:p>
          <w:p w:rsidR="001E2CC9" w:rsidRPr="00D105F7" w:rsidRDefault="001E2CC9" w:rsidP="00D105F7">
            <w:pPr>
              <w:spacing w:after="0" w:line="240" w:lineRule="auto"/>
            </w:pPr>
            <w:r w:rsidRPr="00D105F7">
              <w:t>No</w:t>
            </w:r>
          </w:p>
          <w:p w:rsidR="001E2CC9" w:rsidRPr="00D105F7" w:rsidRDefault="001E2CC9" w:rsidP="00D105F7">
            <w:pPr>
              <w:spacing w:after="0" w:line="240" w:lineRule="auto"/>
            </w:pPr>
          </w:p>
        </w:tc>
        <w:tc>
          <w:tcPr>
            <w:tcW w:w="1984" w:type="dxa"/>
            <w:gridSpan w:val="3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 xml:space="preserve">Have you done any running before? </w:t>
            </w:r>
          </w:p>
        </w:tc>
        <w:tc>
          <w:tcPr>
            <w:tcW w:w="3956" w:type="dxa"/>
            <w:gridSpan w:val="3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Yes</w:t>
            </w:r>
          </w:p>
          <w:p w:rsidR="001E2CC9" w:rsidRPr="00D105F7" w:rsidRDefault="001E2CC9" w:rsidP="00D105F7">
            <w:pPr>
              <w:spacing w:after="0" w:line="240" w:lineRule="auto"/>
            </w:pPr>
            <w:r w:rsidRPr="00D105F7">
              <w:t>No</w:t>
            </w:r>
          </w:p>
        </w:tc>
      </w:tr>
      <w:tr w:rsidR="001E2CC9" w:rsidRPr="00D105F7" w:rsidTr="00036000">
        <w:trPr>
          <w:trHeight w:val="405"/>
        </w:trPr>
        <w:tc>
          <w:tcPr>
            <w:tcW w:w="1980" w:type="dxa"/>
            <w:vMerge/>
          </w:tcPr>
          <w:p w:rsidR="001E2CC9" w:rsidRPr="00D105F7" w:rsidRDefault="001E2CC9" w:rsidP="00D105F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E2CC9" w:rsidRPr="00D105F7" w:rsidRDefault="001E2CC9" w:rsidP="00D105F7">
            <w:pPr>
              <w:spacing w:after="0" w:line="240" w:lineRule="auto"/>
            </w:pPr>
          </w:p>
        </w:tc>
        <w:tc>
          <w:tcPr>
            <w:tcW w:w="1984" w:type="dxa"/>
            <w:gridSpan w:val="3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How did you find out about the group?</w:t>
            </w:r>
          </w:p>
        </w:tc>
        <w:tc>
          <w:tcPr>
            <w:tcW w:w="3956" w:type="dxa"/>
            <w:gridSpan w:val="3"/>
          </w:tcPr>
          <w:p w:rsidR="001E2CC9" w:rsidRPr="00D105F7" w:rsidRDefault="001E2CC9" w:rsidP="00D105F7">
            <w:pPr>
              <w:spacing w:after="0" w:line="240" w:lineRule="auto"/>
            </w:pPr>
          </w:p>
        </w:tc>
      </w:tr>
      <w:tr w:rsidR="001E2CC9" w:rsidRPr="00D105F7" w:rsidTr="00036000">
        <w:tc>
          <w:tcPr>
            <w:tcW w:w="10188" w:type="dxa"/>
            <w:gridSpan w:val="8"/>
          </w:tcPr>
          <w:p w:rsidR="001E2CC9" w:rsidRPr="00D105F7" w:rsidRDefault="001E2CC9" w:rsidP="00D105F7">
            <w:pPr>
              <w:spacing w:after="0" w:line="240" w:lineRule="auto"/>
              <w:rPr>
                <w:b/>
              </w:rPr>
            </w:pPr>
            <w:r w:rsidRPr="00D105F7">
              <w:rPr>
                <w:b/>
                <w:color w:val="C00000"/>
              </w:rPr>
              <w:t>Health and disabilities</w:t>
            </w:r>
          </w:p>
        </w:tc>
      </w:tr>
      <w:tr w:rsidR="001E2CC9" w:rsidRPr="00D105F7" w:rsidTr="00036000">
        <w:tc>
          <w:tcPr>
            <w:tcW w:w="4248" w:type="dxa"/>
            <w:gridSpan w:val="2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Do you have any health considerations we ought to know about?</w:t>
            </w:r>
          </w:p>
        </w:tc>
        <w:tc>
          <w:tcPr>
            <w:tcW w:w="5940" w:type="dxa"/>
            <w:gridSpan w:val="6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Yes                   No</w:t>
            </w:r>
          </w:p>
          <w:p w:rsidR="001E2CC9" w:rsidRPr="00D105F7" w:rsidRDefault="001E2CC9" w:rsidP="00D105F7">
            <w:pPr>
              <w:spacing w:after="0" w:line="240" w:lineRule="auto"/>
            </w:pPr>
            <w:r w:rsidRPr="00D105F7">
              <w:t>If YES, please explain</w:t>
            </w:r>
          </w:p>
          <w:p w:rsidR="001E2CC9" w:rsidRPr="00D105F7" w:rsidRDefault="001E2CC9" w:rsidP="00D105F7">
            <w:pPr>
              <w:spacing w:after="0" w:line="240" w:lineRule="auto"/>
            </w:pPr>
          </w:p>
        </w:tc>
      </w:tr>
      <w:tr w:rsidR="001E2CC9" w:rsidRPr="00D105F7" w:rsidTr="00036000">
        <w:trPr>
          <w:trHeight w:val="1931"/>
        </w:trPr>
        <w:tc>
          <w:tcPr>
            <w:tcW w:w="10188" w:type="dxa"/>
            <w:gridSpan w:val="8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 xml:space="preserve">Disability Category </w:t>
            </w:r>
          </w:p>
          <w:p w:rsidR="001E2CC9" w:rsidRPr="00D105F7" w:rsidRDefault="001E2CC9" w:rsidP="00D105F7">
            <w:pPr>
              <w:spacing w:after="0" w:line="240" w:lineRule="auto"/>
            </w:pPr>
            <w:r w:rsidRPr="00D105F7"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438pt;height:77.25pt;visibility:visible">
                  <v:imagedata r:id="rId6" o:title="" croptop="10987f"/>
                </v:shape>
              </w:pict>
            </w:r>
          </w:p>
        </w:tc>
      </w:tr>
      <w:tr w:rsidR="001E2CC9" w:rsidRPr="00D105F7" w:rsidTr="00036000">
        <w:trPr>
          <w:trHeight w:val="360"/>
        </w:trPr>
        <w:tc>
          <w:tcPr>
            <w:tcW w:w="4248" w:type="dxa"/>
            <w:gridSpan w:val="2"/>
            <w:vMerge w:val="restart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Do you suffer from any of the following?</w:t>
            </w:r>
          </w:p>
          <w:p w:rsidR="001E2CC9" w:rsidRPr="00D105F7" w:rsidRDefault="001E2CC9" w:rsidP="00D105F7">
            <w:pPr>
              <w:spacing w:after="0" w:line="240" w:lineRule="auto"/>
            </w:pPr>
            <w:r w:rsidRPr="00D105F7">
              <w:t>(please tick)</w:t>
            </w:r>
          </w:p>
        </w:tc>
        <w:tc>
          <w:tcPr>
            <w:tcW w:w="425" w:type="dxa"/>
            <w:gridSpan w:val="2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 xml:space="preserve">     </w:t>
            </w:r>
          </w:p>
        </w:tc>
        <w:tc>
          <w:tcPr>
            <w:tcW w:w="1701" w:type="dxa"/>
            <w:gridSpan w:val="2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 xml:space="preserve">Diabetes    </w:t>
            </w:r>
          </w:p>
        </w:tc>
        <w:tc>
          <w:tcPr>
            <w:tcW w:w="425" w:type="dxa"/>
          </w:tcPr>
          <w:p w:rsidR="001E2CC9" w:rsidRPr="00D105F7" w:rsidRDefault="001E2CC9" w:rsidP="00D105F7">
            <w:pPr>
              <w:spacing w:after="0" w:line="240" w:lineRule="auto"/>
            </w:pPr>
          </w:p>
        </w:tc>
        <w:tc>
          <w:tcPr>
            <w:tcW w:w="3389" w:type="dxa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High Blood Pressure</w:t>
            </w:r>
          </w:p>
        </w:tc>
      </w:tr>
      <w:tr w:rsidR="001E2CC9" w:rsidRPr="00D105F7" w:rsidTr="00036000">
        <w:trPr>
          <w:trHeight w:val="360"/>
        </w:trPr>
        <w:tc>
          <w:tcPr>
            <w:tcW w:w="4248" w:type="dxa"/>
            <w:gridSpan w:val="2"/>
            <w:vMerge/>
          </w:tcPr>
          <w:p w:rsidR="001E2CC9" w:rsidRPr="00D105F7" w:rsidRDefault="001E2CC9" w:rsidP="00D105F7">
            <w:pPr>
              <w:spacing w:after="0" w:line="240" w:lineRule="auto"/>
            </w:pPr>
          </w:p>
        </w:tc>
        <w:tc>
          <w:tcPr>
            <w:tcW w:w="425" w:type="dxa"/>
            <w:gridSpan w:val="2"/>
          </w:tcPr>
          <w:p w:rsidR="001E2CC9" w:rsidRPr="00D105F7" w:rsidRDefault="001E2CC9" w:rsidP="00D105F7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Heart problems</w:t>
            </w:r>
          </w:p>
        </w:tc>
        <w:tc>
          <w:tcPr>
            <w:tcW w:w="425" w:type="dxa"/>
          </w:tcPr>
          <w:p w:rsidR="001E2CC9" w:rsidRPr="00D105F7" w:rsidRDefault="001E2CC9" w:rsidP="00D105F7">
            <w:pPr>
              <w:spacing w:after="0" w:line="240" w:lineRule="auto"/>
            </w:pPr>
          </w:p>
        </w:tc>
        <w:tc>
          <w:tcPr>
            <w:tcW w:w="3389" w:type="dxa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 xml:space="preserve">Joint problems         </w:t>
            </w:r>
          </w:p>
        </w:tc>
      </w:tr>
      <w:tr w:rsidR="001E2CC9" w:rsidRPr="00D105F7" w:rsidTr="00036000">
        <w:trPr>
          <w:trHeight w:val="360"/>
        </w:trPr>
        <w:tc>
          <w:tcPr>
            <w:tcW w:w="4248" w:type="dxa"/>
            <w:gridSpan w:val="2"/>
            <w:vMerge/>
          </w:tcPr>
          <w:p w:rsidR="001E2CC9" w:rsidRPr="00D105F7" w:rsidRDefault="001E2CC9" w:rsidP="00D105F7">
            <w:pPr>
              <w:spacing w:after="0" w:line="240" w:lineRule="auto"/>
            </w:pPr>
          </w:p>
        </w:tc>
        <w:tc>
          <w:tcPr>
            <w:tcW w:w="425" w:type="dxa"/>
            <w:gridSpan w:val="2"/>
          </w:tcPr>
          <w:p w:rsidR="001E2CC9" w:rsidRPr="00D105F7" w:rsidRDefault="001E2CC9" w:rsidP="00D105F7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Back pain</w:t>
            </w:r>
          </w:p>
        </w:tc>
        <w:tc>
          <w:tcPr>
            <w:tcW w:w="425" w:type="dxa"/>
          </w:tcPr>
          <w:p w:rsidR="001E2CC9" w:rsidRPr="00D105F7" w:rsidRDefault="001E2CC9" w:rsidP="00D105F7">
            <w:pPr>
              <w:spacing w:after="0" w:line="240" w:lineRule="auto"/>
            </w:pPr>
          </w:p>
        </w:tc>
        <w:tc>
          <w:tcPr>
            <w:tcW w:w="3389" w:type="dxa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 xml:space="preserve">Asthma   </w:t>
            </w:r>
          </w:p>
        </w:tc>
      </w:tr>
      <w:tr w:rsidR="001E2CC9" w:rsidRPr="00D105F7" w:rsidTr="00036000">
        <w:tc>
          <w:tcPr>
            <w:tcW w:w="4248" w:type="dxa"/>
            <w:gridSpan w:val="2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Any condition requiring medication:</w:t>
            </w:r>
          </w:p>
        </w:tc>
        <w:tc>
          <w:tcPr>
            <w:tcW w:w="5940" w:type="dxa"/>
            <w:gridSpan w:val="6"/>
          </w:tcPr>
          <w:p w:rsidR="001E2CC9" w:rsidRPr="00D105F7" w:rsidRDefault="001E2CC9" w:rsidP="00D105F7">
            <w:pPr>
              <w:spacing w:after="0" w:line="240" w:lineRule="auto"/>
            </w:pPr>
          </w:p>
          <w:p w:rsidR="001E2CC9" w:rsidRPr="00D105F7" w:rsidRDefault="001E2CC9" w:rsidP="00D105F7">
            <w:pPr>
              <w:spacing w:after="0" w:line="240" w:lineRule="auto"/>
            </w:pPr>
          </w:p>
        </w:tc>
      </w:tr>
      <w:tr w:rsidR="001E2CC9" w:rsidRPr="00D105F7" w:rsidTr="00036000">
        <w:tc>
          <w:tcPr>
            <w:tcW w:w="4248" w:type="dxa"/>
            <w:gridSpan w:val="2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Other conditions including previous injuries (please detail)</w:t>
            </w:r>
          </w:p>
        </w:tc>
        <w:tc>
          <w:tcPr>
            <w:tcW w:w="5940" w:type="dxa"/>
            <w:gridSpan w:val="6"/>
          </w:tcPr>
          <w:p w:rsidR="001E2CC9" w:rsidRPr="00D105F7" w:rsidRDefault="001E2CC9" w:rsidP="00D105F7">
            <w:pPr>
              <w:spacing w:after="0" w:line="240" w:lineRule="auto"/>
            </w:pPr>
          </w:p>
          <w:p w:rsidR="001E2CC9" w:rsidRPr="00D105F7" w:rsidRDefault="001E2CC9" w:rsidP="00D105F7">
            <w:pPr>
              <w:spacing w:after="0" w:line="240" w:lineRule="auto"/>
            </w:pPr>
          </w:p>
        </w:tc>
      </w:tr>
      <w:tr w:rsidR="001E2CC9" w:rsidRPr="00D105F7" w:rsidTr="00036000">
        <w:tc>
          <w:tcPr>
            <w:tcW w:w="10188" w:type="dxa"/>
            <w:gridSpan w:val="8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>Declaration – please read the declaration below and confirm that you agree</w:t>
            </w:r>
          </w:p>
        </w:tc>
      </w:tr>
      <w:tr w:rsidR="001E2CC9" w:rsidRPr="00D105F7" w:rsidTr="00036000">
        <w:tc>
          <w:tcPr>
            <w:tcW w:w="10188" w:type="dxa"/>
            <w:gridSpan w:val="8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rPr>
                <w:noProof/>
                <w:lang w:eastAsia="en-GB"/>
              </w:rPr>
              <w:pict>
                <v:shape id="Picture 1" o:spid="_x0000_i1026" type="#_x0000_t75" style="width:6in;height:33.75pt;visibility:visible">
                  <v:imagedata r:id="rId7" o:title="" croptop="39210f" cropbottom="22340f" cropleft="16772f" cropright="17940f"/>
                </v:shape>
              </w:pict>
            </w:r>
          </w:p>
        </w:tc>
      </w:tr>
      <w:tr w:rsidR="001E2CC9" w:rsidRPr="00D105F7" w:rsidTr="00036000">
        <w:trPr>
          <w:trHeight w:val="871"/>
        </w:trPr>
        <w:tc>
          <w:tcPr>
            <w:tcW w:w="1980" w:type="dxa"/>
          </w:tcPr>
          <w:p w:rsidR="001E2CC9" w:rsidRPr="00D105F7" w:rsidRDefault="001E2CC9" w:rsidP="00D105F7">
            <w:pPr>
              <w:spacing w:after="0" w:line="240" w:lineRule="auto"/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9pt;margin-top:581.45pt;width:513pt;height:90pt;z-index:251658240;mso-position-horizontal-relative:text;mso-position-vertical-relative:text">
                  <v:textbox style="mso-next-textbox:#_x0000_s1027">
                    <w:txbxContent>
                      <w:p w:rsidR="001E2CC9" w:rsidRPr="00036000" w:rsidRDefault="001E2CC9" w:rsidP="00036000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Registration F</w:t>
                        </w:r>
                        <w:r w:rsidRPr="002044F0">
                          <w:rPr>
                            <w:b/>
                            <w:bCs/>
                            <w:sz w:val="32"/>
                            <w:szCs w:val="32"/>
                          </w:rPr>
                          <w:t>orm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b/>
                            <w:bCs/>
                          </w:rPr>
                          <w:t xml:space="preserve"> Affiliation to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b/>
                                <w:bCs/>
                              </w:rPr>
                              <w:t>UK</w:t>
                            </w:r>
                          </w:smartTag>
                        </w:smartTag>
                        <w:r>
                          <w:rPr>
                            <w:b/>
                            <w:bCs/>
                          </w:rPr>
                          <w:t xml:space="preserve"> Athletics - £12</w:t>
                        </w:r>
                        <w:r w:rsidRPr="00467162">
                          <w:rPr>
                            <w:b/>
                            <w:bCs/>
                          </w:rPr>
                          <w:t xml:space="preserve"> fe</w:t>
                        </w:r>
                        <w:r>
                          <w:rPr>
                            <w:b/>
                            <w:bCs/>
                          </w:rPr>
                          <w:t>e for April 2015 to April 2016.</w:t>
                        </w:r>
                      </w:p>
                      <w:p w:rsidR="001E2CC9" w:rsidRDefault="001E2CC9" w:rsidP="00036000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Name:                                                            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  <w:t xml:space="preserve">                      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  <w:t xml:space="preserve">Date of Birth:       /       /     </w:t>
                        </w:r>
                      </w:p>
                      <w:p w:rsidR="001E2CC9" w:rsidRDefault="001E2CC9" w:rsidP="00036000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Address:</w:t>
                        </w:r>
                      </w:p>
                      <w:p w:rsidR="001E2CC9" w:rsidRPr="00467162" w:rsidRDefault="001E2CC9" w:rsidP="00036000">
                        <w:pPr>
                          <w:spacing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Date:</w:t>
                        </w:r>
                      </w:p>
                      <w:p w:rsidR="001E2CC9" w:rsidRPr="00E60102" w:rsidRDefault="001E2CC9" w:rsidP="00036000"/>
                      <w:p w:rsidR="001E2CC9" w:rsidRPr="00E60102" w:rsidRDefault="001E2CC9" w:rsidP="00036000"/>
                      <w:p w:rsidR="001E2CC9" w:rsidRPr="00E60102" w:rsidRDefault="001E2CC9" w:rsidP="00036000"/>
                      <w:p w:rsidR="001E2CC9" w:rsidRPr="00E60102" w:rsidRDefault="001E2CC9" w:rsidP="00036000"/>
                      <w:p w:rsidR="001E2CC9" w:rsidRPr="00E60102" w:rsidRDefault="001E2CC9" w:rsidP="00036000"/>
                      <w:p w:rsidR="001E2CC9" w:rsidRDefault="001E2CC9"/>
                    </w:txbxContent>
                  </v:textbox>
                </v:shape>
              </w:pict>
            </w:r>
            <w:r w:rsidRPr="00D105F7">
              <w:t>Date</w:t>
            </w:r>
          </w:p>
          <w:p w:rsidR="001E2CC9" w:rsidRPr="00D105F7" w:rsidRDefault="001E2CC9" w:rsidP="00D105F7">
            <w:pPr>
              <w:spacing w:after="0" w:line="240" w:lineRule="auto"/>
            </w:pPr>
          </w:p>
          <w:p w:rsidR="001E2CC9" w:rsidRPr="00D105F7" w:rsidRDefault="001E2CC9" w:rsidP="00D105F7">
            <w:pPr>
              <w:spacing w:after="0" w:line="240" w:lineRule="auto"/>
            </w:pPr>
          </w:p>
        </w:tc>
        <w:tc>
          <w:tcPr>
            <w:tcW w:w="8208" w:type="dxa"/>
            <w:gridSpan w:val="7"/>
          </w:tcPr>
          <w:p w:rsidR="001E2CC9" w:rsidRPr="00D105F7" w:rsidRDefault="001E2CC9" w:rsidP="00D105F7">
            <w:pPr>
              <w:spacing w:after="0" w:line="240" w:lineRule="auto"/>
            </w:pPr>
            <w:r w:rsidRPr="00D105F7">
              <w:t xml:space="preserve">Sign </w:t>
            </w:r>
          </w:p>
          <w:p w:rsidR="001E2CC9" w:rsidRPr="00D105F7" w:rsidRDefault="001E2CC9" w:rsidP="00D105F7">
            <w:pPr>
              <w:spacing w:after="0" w:line="240" w:lineRule="auto"/>
            </w:pPr>
          </w:p>
          <w:p w:rsidR="001E2CC9" w:rsidRPr="00D105F7" w:rsidRDefault="001E2CC9" w:rsidP="00D105F7">
            <w:pPr>
              <w:spacing w:after="0" w:line="240" w:lineRule="auto"/>
            </w:pPr>
            <w:r w:rsidRPr="00D105F7">
              <w:rPr>
                <w:noProof/>
                <w:lang w:eastAsia="en-GB"/>
              </w:rPr>
              <w:pict>
                <v:shape id="Picture 2" o:spid="_x0000_i1027" type="#_x0000_t75" style="width:347.25pt;height:21pt;visibility:visible">
                  <v:imagedata r:id="rId8" o:title="" croptop="46607f"/>
                </v:shape>
              </w:pict>
            </w:r>
          </w:p>
        </w:tc>
      </w:tr>
    </w:tbl>
    <w:p w:rsidR="001E2CC9" w:rsidRPr="00E60102" w:rsidRDefault="001E2CC9" w:rsidP="00036000"/>
    <w:sectPr w:rsidR="001E2CC9" w:rsidRPr="00E60102" w:rsidSect="001D1098">
      <w:headerReference w:type="default" r:id="rId9"/>
      <w:footerReference w:type="default" r:id="rId10"/>
      <w:pgSz w:w="11906" w:h="16838" w:code="9"/>
      <w:pgMar w:top="1440" w:right="567" w:bottom="193" w:left="90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C9" w:rsidRDefault="001E2CC9" w:rsidP="00EB36D1">
      <w:pPr>
        <w:spacing w:after="0" w:line="240" w:lineRule="auto"/>
      </w:pPr>
      <w:r>
        <w:separator/>
      </w:r>
    </w:p>
  </w:endnote>
  <w:endnote w:type="continuationSeparator" w:id="0">
    <w:p w:rsidR="001E2CC9" w:rsidRDefault="001E2CC9" w:rsidP="00EB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C9" w:rsidRDefault="001E2CC9" w:rsidP="00EB36D1">
    <w:pPr>
      <w:jc w:val="right"/>
      <w:rPr>
        <w:b/>
        <w:bCs/>
      </w:rPr>
    </w:pPr>
  </w:p>
  <w:p w:rsidR="001E2CC9" w:rsidRDefault="001E2CC9" w:rsidP="00EB36D1">
    <w:pPr>
      <w:jc w:val="right"/>
      <w:rPr>
        <w:b/>
        <w:bCs/>
      </w:rPr>
    </w:pPr>
  </w:p>
  <w:p w:rsidR="001E2CC9" w:rsidRDefault="001E2CC9" w:rsidP="00EB36D1">
    <w:pPr>
      <w:jc w:val="right"/>
      <w:rPr>
        <w:b/>
        <w:bCs/>
      </w:rPr>
    </w:pPr>
  </w:p>
  <w:p w:rsidR="001E2CC9" w:rsidRDefault="001E2CC9" w:rsidP="00EB36D1">
    <w:pPr>
      <w:jc w:val="right"/>
      <w:rPr>
        <w:b/>
        <w:bCs/>
      </w:rPr>
    </w:pPr>
  </w:p>
  <w:p w:rsidR="001E2CC9" w:rsidRDefault="001E2CC9" w:rsidP="00EB36D1">
    <w:pPr>
      <w:jc w:val="right"/>
    </w:pPr>
    <w:r>
      <w:rPr>
        <w:b/>
        <w:bCs/>
      </w:rPr>
      <w:t>C</w:t>
    </w:r>
    <w:r w:rsidRPr="00467162">
      <w:rPr>
        <w:b/>
        <w:bCs/>
      </w:rPr>
      <w:t>heques to be made payable to Tewkesbury Allrunners</w:t>
    </w:r>
  </w:p>
  <w:p w:rsidR="001E2CC9" w:rsidRDefault="001E2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C9" w:rsidRDefault="001E2CC9" w:rsidP="00EB36D1">
      <w:pPr>
        <w:spacing w:after="0" w:line="240" w:lineRule="auto"/>
      </w:pPr>
      <w:r>
        <w:separator/>
      </w:r>
    </w:p>
  </w:footnote>
  <w:footnote w:type="continuationSeparator" w:id="0">
    <w:p w:rsidR="001E2CC9" w:rsidRDefault="001E2CC9" w:rsidP="00EB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C9" w:rsidRDefault="001E2CC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margin-left:180pt;margin-top:-26.4pt;width:136.1pt;height:86.25pt;z-index:-251656192;visibility:visible" wrapcoords="-119 0 -119 21412 21600 21412 21600 0 -119 0">
          <v:imagedata r:id="rId1" o:title="" croptop="14085f" cropbottom="30106f" cropleft="7514f" cropright="32754f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8E8"/>
    <w:rsid w:val="00036000"/>
    <w:rsid w:val="000D2316"/>
    <w:rsid w:val="001349EC"/>
    <w:rsid w:val="001D1098"/>
    <w:rsid w:val="001E2CC9"/>
    <w:rsid w:val="002044F0"/>
    <w:rsid w:val="002A1B08"/>
    <w:rsid w:val="002B57AE"/>
    <w:rsid w:val="0040095F"/>
    <w:rsid w:val="00467162"/>
    <w:rsid w:val="0047273B"/>
    <w:rsid w:val="00504065"/>
    <w:rsid w:val="00573714"/>
    <w:rsid w:val="00595BC5"/>
    <w:rsid w:val="005B5BF5"/>
    <w:rsid w:val="005C365D"/>
    <w:rsid w:val="005F3E80"/>
    <w:rsid w:val="00635366"/>
    <w:rsid w:val="00681B11"/>
    <w:rsid w:val="00715AF5"/>
    <w:rsid w:val="00726A92"/>
    <w:rsid w:val="007F1C21"/>
    <w:rsid w:val="008573FE"/>
    <w:rsid w:val="009C2C70"/>
    <w:rsid w:val="009E3454"/>
    <w:rsid w:val="00A778E8"/>
    <w:rsid w:val="00AF14C3"/>
    <w:rsid w:val="00BE00A6"/>
    <w:rsid w:val="00C624DD"/>
    <w:rsid w:val="00D105F7"/>
    <w:rsid w:val="00E50BD5"/>
    <w:rsid w:val="00E60102"/>
    <w:rsid w:val="00E9662E"/>
    <w:rsid w:val="00EB36D1"/>
    <w:rsid w:val="00F25C9F"/>
    <w:rsid w:val="00F3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7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A778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uiPriority w:val="99"/>
    <w:rsid w:val="00715AF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3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36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3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36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Details</dc:title>
  <dc:subject/>
  <dc:creator>Read, Miss Alison</dc:creator>
  <cp:keywords/>
  <dc:description/>
  <cp:lastModifiedBy>Aaron</cp:lastModifiedBy>
  <cp:revision>2</cp:revision>
  <cp:lastPrinted>2015-01-13T10:40:00Z</cp:lastPrinted>
  <dcterms:created xsi:type="dcterms:W3CDTF">2015-01-27T14:24:00Z</dcterms:created>
  <dcterms:modified xsi:type="dcterms:W3CDTF">2015-01-27T14:24:00Z</dcterms:modified>
</cp:coreProperties>
</file>